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26B92" w14:textId="77777777" w:rsidR="00D87E90" w:rsidRDefault="00D87E90" w:rsidP="00D87E90"/>
    <w:p w14:paraId="74559514" w14:textId="77777777" w:rsidR="00D87E90" w:rsidRDefault="00D87E90" w:rsidP="00D87E90"/>
    <w:p w14:paraId="124526B1" w14:textId="77777777" w:rsidR="00D87E90" w:rsidRDefault="00D87E90" w:rsidP="00D87E90"/>
    <w:p w14:paraId="01EA02AF" w14:textId="77777777" w:rsidR="00D87E90" w:rsidRDefault="00D87E90" w:rsidP="00D87E90"/>
    <w:p w14:paraId="0975B7C3" w14:textId="77777777" w:rsidR="00D87E90" w:rsidRDefault="00D87E90" w:rsidP="00D87E90"/>
    <w:p w14:paraId="04177290" w14:textId="77777777" w:rsidR="00D87E90" w:rsidRDefault="00D87E90" w:rsidP="00D87E90"/>
    <w:p w14:paraId="1292A3B2" w14:textId="77777777" w:rsidR="00D87E90" w:rsidRPr="00D539AA" w:rsidRDefault="00D87E90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  <w:r>
        <w:rPr>
          <w:szCs w:val="24"/>
        </w:rPr>
        <w:t>[Paper Title]</w:t>
      </w:r>
    </w:p>
    <w:p w14:paraId="1E9EA063" w14:textId="77777777" w:rsidR="00D87E90" w:rsidRPr="00D539AA" w:rsidRDefault="00D87E90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</w:p>
    <w:p w14:paraId="467BB5CE" w14:textId="77777777" w:rsidR="00D87E90" w:rsidRPr="00D539AA" w:rsidRDefault="00A72EBB" w:rsidP="00C63597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  <w:r>
        <w:rPr>
          <w:szCs w:val="24"/>
        </w:rPr>
        <w:t>Theological Reflection</w:t>
      </w:r>
    </w:p>
    <w:p w14:paraId="12FA7063" w14:textId="77777777" w:rsidR="00D87E90" w:rsidRPr="00D539AA" w:rsidRDefault="00D87E90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</w:p>
    <w:p w14:paraId="2CB6438F" w14:textId="77777777" w:rsidR="00D87E90" w:rsidRPr="00D539AA" w:rsidRDefault="00D87E90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</w:p>
    <w:p w14:paraId="674A8443" w14:textId="77777777" w:rsidR="00D87E90" w:rsidRPr="00D539AA" w:rsidRDefault="00D87E90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Cs w:val="24"/>
        </w:rPr>
      </w:pPr>
    </w:p>
    <w:p w14:paraId="30C0EAD6" w14:textId="77777777" w:rsidR="00D87E90" w:rsidRPr="00D539AA" w:rsidRDefault="00D87E90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</w:p>
    <w:p w14:paraId="73FDEE2E" w14:textId="77777777" w:rsidR="00D87E90" w:rsidRPr="00D539AA" w:rsidRDefault="00D87E90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</w:p>
    <w:p w14:paraId="6FA73DC3" w14:textId="77777777" w:rsidR="00D87E90" w:rsidRDefault="00D87E90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</w:p>
    <w:p w14:paraId="7DF96722" w14:textId="77777777" w:rsidR="00157299" w:rsidRDefault="00157299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</w:p>
    <w:p w14:paraId="63F688F2" w14:textId="77777777" w:rsidR="00157299" w:rsidRPr="00D539AA" w:rsidRDefault="00157299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</w:p>
    <w:p w14:paraId="03F0A706" w14:textId="77777777" w:rsidR="00D87E90" w:rsidRPr="00D539AA" w:rsidRDefault="00D87E90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szCs w:val="24"/>
        </w:rPr>
      </w:pPr>
    </w:p>
    <w:p w14:paraId="4244555D" w14:textId="77777777" w:rsidR="00D87E90" w:rsidRPr="00D539AA" w:rsidRDefault="00D87E90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</w:p>
    <w:p w14:paraId="528BB5DD" w14:textId="77777777" w:rsidR="00D87E90" w:rsidRPr="00D539AA" w:rsidRDefault="00D87E90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</w:p>
    <w:p w14:paraId="54CCBA66" w14:textId="77777777" w:rsidR="00D87E90" w:rsidRPr="00D539AA" w:rsidRDefault="00D87E90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  <w:r w:rsidRPr="00D539AA">
        <w:rPr>
          <w:szCs w:val="24"/>
        </w:rPr>
        <w:t>Submitted by</w:t>
      </w:r>
    </w:p>
    <w:p w14:paraId="4D17B019" w14:textId="77777777" w:rsidR="00D87E90" w:rsidRPr="00D539AA" w:rsidRDefault="00D87E90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</w:p>
    <w:p w14:paraId="20CB8F24" w14:textId="77777777" w:rsidR="00D87E90" w:rsidRPr="00D539AA" w:rsidRDefault="00157299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  <w:r>
        <w:rPr>
          <w:szCs w:val="24"/>
        </w:rPr>
        <w:t>[First Name] [Last Name]</w:t>
      </w:r>
    </w:p>
    <w:p w14:paraId="3C3F2CAC" w14:textId="77777777" w:rsidR="00D87E90" w:rsidRPr="00D539AA" w:rsidRDefault="00D87E90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</w:p>
    <w:p w14:paraId="5EA19F18" w14:textId="77777777" w:rsidR="00D87E90" w:rsidRPr="00D539AA" w:rsidRDefault="00D87E90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  <w:r w:rsidRPr="00D539AA">
        <w:rPr>
          <w:szCs w:val="24"/>
        </w:rPr>
        <w:t>[</w:t>
      </w:r>
      <w:r>
        <w:rPr>
          <w:szCs w:val="24"/>
        </w:rPr>
        <w:t>Date</w:t>
      </w:r>
      <w:r w:rsidRPr="00D539AA">
        <w:rPr>
          <w:szCs w:val="24"/>
        </w:rPr>
        <w:t>]</w:t>
      </w:r>
    </w:p>
    <w:p w14:paraId="79614909" w14:textId="77777777" w:rsidR="00D87E90" w:rsidRPr="00D539AA" w:rsidRDefault="00D87E90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</w:p>
    <w:p w14:paraId="243BDF00" w14:textId="77777777" w:rsidR="00D87E90" w:rsidRPr="00D539AA" w:rsidRDefault="00D87E90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</w:p>
    <w:p w14:paraId="27E6B8E0" w14:textId="77777777" w:rsidR="00D87E90" w:rsidRPr="00D539AA" w:rsidRDefault="00D87E90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</w:p>
    <w:p w14:paraId="594F33DA" w14:textId="77777777" w:rsidR="00D87E90" w:rsidRPr="00D539AA" w:rsidRDefault="00D87E90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</w:p>
    <w:p w14:paraId="4E85212A" w14:textId="77777777" w:rsidR="00D87E90" w:rsidRPr="00D539AA" w:rsidRDefault="00D87E90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</w:p>
    <w:p w14:paraId="64562278" w14:textId="77777777" w:rsidR="00D87E90" w:rsidRPr="00D539AA" w:rsidRDefault="00D87E90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</w:p>
    <w:p w14:paraId="57754A1B" w14:textId="77777777" w:rsidR="00D87E90" w:rsidRPr="00D539AA" w:rsidRDefault="00D87E90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</w:p>
    <w:p w14:paraId="49A8D8F5" w14:textId="77777777" w:rsidR="00D87E90" w:rsidRPr="00D539AA" w:rsidRDefault="00D87E90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</w:p>
    <w:p w14:paraId="6D97FF1A" w14:textId="77777777" w:rsidR="00D87E90" w:rsidRDefault="00D87E90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</w:p>
    <w:p w14:paraId="7B2268F3" w14:textId="77777777" w:rsidR="00157299" w:rsidRDefault="00157299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</w:p>
    <w:p w14:paraId="722130AE" w14:textId="77777777" w:rsidR="00157299" w:rsidRDefault="00157299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</w:p>
    <w:p w14:paraId="7E556D88" w14:textId="77777777" w:rsidR="00157299" w:rsidRPr="00D539AA" w:rsidRDefault="00157299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</w:p>
    <w:p w14:paraId="2E57F105" w14:textId="77777777" w:rsidR="00D87E90" w:rsidRPr="00D539AA" w:rsidRDefault="00157299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  <w:r>
        <w:rPr>
          <w:szCs w:val="24"/>
        </w:rPr>
        <w:t xml:space="preserve">ABCRM </w:t>
      </w:r>
      <w:r w:rsidR="00C63597">
        <w:rPr>
          <w:szCs w:val="24"/>
        </w:rPr>
        <w:t>Ministerial Leadership Committee</w:t>
      </w:r>
    </w:p>
    <w:p w14:paraId="7EC614F8" w14:textId="77777777" w:rsidR="00D87E90" w:rsidRPr="00D539AA" w:rsidRDefault="00D87E90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</w:p>
    <w:p w14:paraId="101F6B3A" w14:textId="77777777" w:rsidR="00D87E90" w:rsidRPr="00D539AA" w:rsidRDefault="00157299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  <w:r>
        <w:rPr>
          <w:szCs w:val="24"/>
        </w:rPr>
        <w:t>Centennial</w:t>
      </w:r>
      <w:r w:rsidR="00D87E90">
        <w:rPr>
          <w:szCs w:val="24"/>
        </w:rPr>
        <w:t>,</w:t>
      </w:r>
      <w:r w:rsidR="00D87E90" w:rsidRPr="00D539AA">
        <w:rPr>
          <w:szCs w:val="24"/>
        </w:rPr>
        <w:t xml:space="preserve"> Colorado</w:t>
      </w:r>
    </w:p>
    <w:p w14:paraId="206150BC" w14:textId="77777777" w:rsidR="00D87E90" w:rsidRPr="00D539AA" w:rsidRDefault="00D87E90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</w:p>
    <w:p w14:paraId="50630CC5" w14:textId="77777777" w:rsidR="00B80405" w:rsidRPr="00D539AA" w:rsidRDefault="00157299" w:rsidP="00B80405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  <w:r>
        <w:rPr>
          <w:szCs w:val="24"/>
        </w:rPr>
        <w:t xml:space="preserve"> [</w:t>
      </w:r>
      <w:r w:rsidR="00C63597">
        <w:rPr>
          <w:szCs w:val="24"/>
        </w:rPr>
        <w:t xml:space="preserve">Regional </w:t>
      </w:r>
      <w:r>
        <w:rPr>
          <w:szCs w:val="24"/>
        </w:rPr>
        <w:t>Ordination</w:t>
      </w:r>
      <w:r w:rsidR="00C63597">
        <w:rPr>
          <w:szCs w:val="24"/>
        </w:rPr>
        <w:t>, Standard Ordination, Recognition of Ordination, Licensure</w:t>
      </w:r>
      <w:r>
        <w:rPr>
          <w:szCs w:val="24"/>
        </w:rPr>
        <w:t>]</w:t>
      </w:r>
    </w:p>
    <w:p w14:paraId="02EDBE8E" w14:textId="77777777" w:rsidR="00D87E90" w:rsidRPr="00D539AA" w:rsidRDefault="00D87E90" w:rsidP="00D87E90">
      <w:pPr>
        <w:widowControl w:val="0"/>
        <w:tabs>
          <w:tab w:val="left" w:pos="-1440"/>
          <w:tab w:val="left" w:pos="-720"/>
          <w:tab w:val="left" w:pos="0"/>
          <w:tab w:val="left" w:pos="931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szCs w:val="24"/>
        </w:rPr>
      </w:pPr>
    </w:p>
    <w:p w14:paraId="75B41105" w14:textId="77777777" w:rsidR="00157299" w:rsidRDefault="00AB34D1" w:rsidP="00AF06F6">
      <w:pPr>
        <w:spacing w:line="480" w:lineRule="auto"/>
        <w:ind w:firstLine="720"/>
      </w:pPr>
      <w:r>
        <w:br w:type="page"/>
      </w:r>
    </w:p>
    <w:p w14:paraId="17FDD8F1" w14:textId="77777777" w:rsidR="00777E54" w:rsidRDefault="00777E54" w:rsidP="00157299">
      <w:pPr>
        <w:pStyle w:val="NoSpacing"/>
        <w:jc w:val="center"/>
        <w:sectPr w:rsidR="00777E54" w:rsidSect="00777E54">
          <w:headerReference w:type="default" r:id="rId7"/>
          <w:pgSz w:w="12240" w:h="15840" w:code="1"/>
          <w:pgMar w:top="1440" w:right="1440" w:bottom="1440" w:left="1440" w:header="1080" w:footer="1080" w:gutter="0"/>
          <w:pgNumType w:start="0"/>
          <w:cols w:space="720"/>
          <w:titlePg/>
          <w:docGrid w:linePitch="360"/>
        </w:sectPr>
      </w:pPr>
    </w:p>
    <w:p w14:paraId="00786428" w14:textId="77777777" w:rsidR="00157299" w:rsidRDefault="00157299" w:rsidP="00157299">
      <w:pPr>
        <w:pStyle w:val="NoSpacing"/>
        <w:jc w:val="center"/>
      </w:pPr>
      <w:r>
        <w:lastRenderedPageBreak/>
        <w:t>[Title]</w:t>
      </w:r>
    </w:p>
    <w:p w14:paraId="25A6F467" w14:textId="77777777" w:rsidR="00157299" w:rsidRDefault="00157299" w:rsidP="00AF06F6">
      <w:pPr>
        <w:spacing w:line="480" w:lineRule="auto"/>
        <w:ind w:firstLine="720"/>
      </w:pPr>
    </w:p>
    <w:p w14:paraId="10FACACB" w14:textId="77777777" w:rsidR="00777E54" w:rsidRDefault="00157299" w:rsidP="00AF06F6">
      <w:pPr>
        <w:spacing w:line="480" w:lineRule="auto"/>
        <w:ind w:firstLine="720"/>
      </w:pPr>
      <w:r>
        <w:t xml:space="preserve">Start writing here. </w:t>
      </w:r>
    </w:p>
    <w:p w14:paraId="004295A5" w14:textId="77777777" w:rsidR="00304621" w:rsidRDefault="00157299" w:rsidP="00777E54">
      <w:pPr>
        <w:spacing w:line="480" w:lineRule="auto"/>
        <w:ind w:firstLine="720"/>
      </w:pPr>
      <w:r w:rsidRPr="00777E54">
        <w:rPr>
          <w:highlight w:val="yellow"/>
        </w:rPr>
        <w:t>After</w:t>
      </w:r>
      <w:r>
        <w:t xml:space="preserve"> you insert your first footnote, delete this footnote so that they are in proper format. Use this template for ALL papers submitted for</w:t>
      </w:r>
      <w:r w:rsidR="00C63597">
        <w:t xml:space="preserve"> the MLC</w:t>
      </w:r>
      <w:r>
        <w:t xml:space="preserve">. </w:t>
      </w:r>
    </w:p>
    <w:p w14:paraId="15738624" w14:textId="77777777" w:rsidR="00304621" w:rsidRDefault="00304621" w:rsidP="00777E54">
      <w:pPr>
        <w:spacing w:line="480" w:lineRule="auto"/>
        <w:ind w:firstLine="720"/>
      </w:pPr>
      <w:r>
        <w:t>Bible references do not need a footnote. Simply include the reference in parenthesis (Isa. 40:1-12). Include the appropriate abbreviation of the version if quoting a passage of the Bible.</w:t>
      </w:r>
      <w:bookmarkStart w:id="0" w:name="_GoBack"/>
      <w:bookmarkEnd w:id="0"/>
    </w:p>
    <w:p w14:paraId="0BEDCED7" w14:textId="77777777" w:rsidR="00304621" w:rsidRDefault="00304621">
      <w:r>
        <w:br w:type="page"/>
      </w:r>
    </w:p>
    <w:p w14:paraId="3D24B756" w14:textId="77777777" w:rsidR="00AB34D1" w:rsidRDefault="00A72EBB" w:rsidP="00777E54">
      <w:pPr>
        <w:spacing w:line="480" w:lineRule="auto"/>
        <w:ind w:firstLine="720"/>
      </w:pPr>
      <w:r>
        <w:lastRenderedPageBreak/>
        <w:t>Don’t forget to i</w:t>
      </w:r>
      <w:r w:rsidR="00777E54">
        <w:t xml:space="preserve">nsert your Last Name the Header on page 2 </w:t>
      </w:r>
      <w:r w:rsidR="00C63597">
        <w:rPr>
          <w:highlight w:val="yellow"/>
        </w:rPr>
        <w:t>(This helps us keep track of multiple candidates</w:t>
      </w:r>
      <w:r w:rsidR="00777E54" w:rsidRPr="00777E54">
        <w:rPr>
          <w:highlight w:val="yellow"/>
        </w:rPr>
        <w:t>!)</w:t>
      </w:r>
      <w:r w:rsidR="00777E54">
        <w:t xml:space="preserve">  </w:t>
      </w:r>
      <w:r w:rsidR="00AF06F6">
        <w:t xml:space="preserve">. . . </w:t>
      </w:r>
      <w:r w:rsidR="00AB34D1">
        <w:rPr>
          <w:rStyle w:val="FootnoteReference"/>
        </w:rPr>
        <w:footnoteReference w:id="1"/>
      </w:r>
    </w:p>
    <w:sectPr w:rsidR="00AB34D1" w:rsidSect="00777E54">
      <w:pgSz w:w="12240" w:h="15840" w:code="1"/>
      <w:pgMar w:top="1440" w:right="1440" w:bottom="1440" w:left="1440" w:header="1080" w:footer="10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6B394" w14:textId="77777777" w:rsidR="003759C0" w:rsidRDefault="003759C0">
      <w:r>
        <w:separator/>
      </w:r>
    </w:p>
  </w:endnote>
  <w:endnote w:type="continuationSeparator" w:id="0">
    <w:p w14:paraId="6AC018AB" w14:textId="77777777" w:rsidR="003759C0" w:rsidRDefault="0037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707C6" w14:textId="77777777" w:rsidR="003759C0" w:rsidRDefault="003759C0">
      <w:r>
        <w:separator/>
      </w:r>
    </w:p>
  </w:footnote>
  <w:footnote w:type="continuationSeparator" w:id="0">
    <w:p w14:paraId="76032C85" w14:textId="77777777" w:rsidR="003759C0" w:rsidRDefault="003759C0">
      <w:r>
        <w:continuationSeparator/>
      </w:r>
    </w:p>
  </w:footnote>
  <w:footnote w:id="1">
    <w:p w14:paraId="702B5489" w14:textId="77777777" w:rsidR="00AB34D1" w:rsidRDefault="00AB34D1" w:rsidP="00AB34D1">
      <w:pPr>
        <w:pStyle w:val="FootnoteText"/>
      </w:pPr>
      <w:r>
        <w:rPr>
          <w:rStyle w:val="FootnoteReference"/>
        </w:rPr>
        <w:footnoteRef/>
      </w:r>
      <w:r>
        <w:t>This shows the proper footnote placement to format the footnotes in this document properly. It is here to format the footnotes in this document properly.  Once you have entered a footnote of your own, this one can be deleted.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1AE9" w14:textId="77777777" w:rsidR="00AF06F6" w:rsidRDefault="00AF06F6">
    <w:pPr>
      <w:pStyle w:val="Header"/>
      <w:rPr>
        <w:rStyle w:val="PageNumber"/>
      </w:rPr>
    </w:pPr>
    <w:r>
      <w:tab/>
    </w:r>
    <w:r>
      <w:tab/>
    </w:r>
    <w:r w:rsidR="00157299">
      <w:t>[Last Name]-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46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5739A1" w14:textId="77777777" w:rsidR="00157299" w:rsidRDefault="001572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34277"/>
    <w:multiLevelType w:val="hybridMultilevel"/>
    <w:tmpl w:val="1C16DEF0"/>
    <w:lvl w:ilvl="0" w:tplc="58D2F972">
      <w:start w:val="1"/>
      <w:numFmt w:val="decimal"/>
      <w:pStyle w:val="Footnote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99"/>
    <w:rsid w:val="00157299"/>
    <w:rsid w:val="00190B12"/>
    <w:rsid w:val="00304621"/>
    <w:rsid w:val="003759C0"/>
    <w:rsid w:val="003E460E"/>
    <w:rsid w:val="00552850"/>
    <w:rsid w:val="005D1230"/>
    <w:rsid w:val="005F45C1"/>
    <w:rsid w:val="0063613B"/>
    <w:rsid w:val="006B047D"/>
    <w:rsid w:val="006F76D1"/>
    <w:rsid w:val="00777E54"/>
    <w:rsid w:val="007C3EB8"/>
    <w:rsid w:val="00847C7E"/>
    <w:rsid w:val="00926E64"/>
    <w:rsid w:val="009A6D07"/>
    <w:rsid w:val="009F15B4"/>
    <w:rsid w:val="00A72EBB"/>
    <w:rsid w:val="00AB34D1"/>
    <w:rsid w:val="00AF06F6"/>
    <w:rsid w:val="00B80405"/>
    <w:rsid w:val="00C63597"/>
    <w:rsid w:val="00D87E90"/>
    <w:rsid w:val="00DF619A"/>
    <w:rsid w:val="00F8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FF54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87E90"/>
    <w:rPr>
      <w:sz w:val="24"/>
    </w:rPr>
  </w:style>
  <w:style w:type="paragraph" w:styleId="Heading1">
    <w:name w:val="heading 1"/>
    <w:basedOn w:val="Normal"/>
    <w:next w:val="Normal"/>
    <w:qFormat/>
    <w:rsid w:val="005F45C1"/>
    <w:pPr>
      <w:keepNext/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5F45C1"/>
    <w:pPr>
      <w:keepNext/>
      <w:spacing w:before="240" w:after="60"/>
      <w:jc w:val="center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5F45C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noteText"/>
    <w:rsid w:val="00F84E8D"/>
  </w:style>
  <w:style w:type="paragraph" w:styleId="FootnoteText">
    <w:name w:val="footnote text"/>
    <w:basedOn w:val="Normal"/>
    <w:autoRedefine/>
    <w:semiHidden/>
    <w:rsid w:val="007C3EB8"/>
    <w:pPr>
      <w:spacing w:before="120" w:after="240"/>
      <w:ind w:firstLine="720"/>
    </w:pPr>
    <w:rPr>
      <w:sz w:val="20"/>
    </w:rPr>
  </w:style>
  <w:style w:type="paragraph" w:customStyle="1" w:styleId="BlockQuotation">
    <w:name w:val="Block Quotation"/>
    <w:basedOn w:val="Normal"/>
    <w:rsid w:val="005F45C1"/>
    <w:pPr>
      <w:ind w:left="720"/>
    </w:pPr>
  </w:style>
  <w:style w:type="paragraph" w:customStyle="1" w:styleId="Footnote">
    <w:name w:val="Footnote"/>
    <w:basedOn w:val="Normal"/>
    <w:next w:val="FootnoteText"/>
    <w:rsid w:val="006B047D"/>
    <w:pPr>
      <w:widowControl w:val="0"/>
      <w:numPr>
        <w:numId w:val="1"/>
      </w:numPr>
      <w:spacing w:before="120" w:after="240"/>
    </w:pPr>
  </w:style>
  <w:style w:type="paragraph" w:customStyle="1" w:styleId="Style2">
    <w:name w:val="Style2"/>
    <w:basedOn w:val="Normal"/>
    <w:next w:val="FootnoteText"/>
    <w:autoRedefine/>
    <w:rsid w:val="007C3EB8"/>
    <w:pPr>
      <w:spacing w:before="120" w:after="240"/>
      <w:ind w:firstLine="720"/>
    </w:pPr>
    <w:rPr>
      <w:sz w:val="20"/>
    </w:rPr>
  </w:style>
  <w:style w:type="character" w:styleId="FootnoteReference">
    <w:name w:val="footnote reference"/>
    <w:basedOn w:val="DefaultParagraphFont"/>
    <w:semiHidden/>
    <w:rsid w:val="00AB34D1"/>
    <w:rPr>
      <w:vertAlign w:val="superscript"/>
    </w:rPr>
  </w:style>
  <w:style w:type="paragraph" w:styleId="Header">
    <w:name w:val="header"/>
    <w:basedOn w:val="Normal"/>
    <w:rsid w:val="00AF06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06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06F6"/>
  </w:style>
  <w:style w:type="paragraph" w:styleId="NoSpacing">
    <w:name w:val="No Spacing"/>
    <w:uiPriority w:val="1"/>
    <w:qFormat/>
    <w:rsid w:val="001572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chael%20Oldham\AppData\Roaming\Microsoft\Templates\DenSem_Seminar%20Paper%20Tit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C:\Users\Michael Oldham\AppData\Roaming\Microsoft\Templates\DenSem_Seminar Paper Title.dotx</Template>
  <TotalTime>0</TotalTime>
  <Pages>3</Pages>
  <Words>112</Words>
  <Characters>640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Seminary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Oldham</dc:creator>
  <cp:lastModifiedBy>Mike Oldham</cp:lastModifiedBy>
  <cp:revision>2</cp:revision>
  <dcterms:created xsi:type="dcterms:W3CDTF">2018-01-03T20:36:00Z</dcterms:created>
  <dcterms:modified xsi:type="dcterms:W3CDTF">2018-01-03T20:36:00Z</dcterms:modified>
</cp:coreProperties>
</file>